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karabakia" recolor="t" type="frame"/>
    </v:background>
  </w:background>
  <w:body>
    <w:p w:rsidR="004B561A" w:rsidRDefault="004B561A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4C68F1EF" wp14:editId="71163FAE">
                <wp:simplePos x="0" y="0"/>
                <wp:positionH relativeFrom="column">
                  <wp:posOffset>-685800</wp:posOffset>
                </wp:positionH>
                <wp:positionV relativeFrom="paragraph">
                  <wp:posOffset>-229903</wp:posOffset>
                </wp:positionV>
                <wp:extent cx="6858000" cy="682190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8219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>
                                <a:lumMod val="77000"/>
                                <a:alpha val="52000"/>
                              </a:srgb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4pt;margin-top:-18.1pt;width:540pt;height:537.1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" fillcolor="#70b9cb" stroked="f">
                <v:fill opacity="34078f" color2="white [3212]" rotate="t" focus="100%" type="gradient"/>
              </v:rect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4C00B" wp14:editId="28A8696C">
                <wp:simplePos x="0" y="0"/>
                <wp:positionH relativeFrom="margin">
                  <wp:posOffset>96253</wp:posOffset>
                </wp:positionH>
                <wp:positionV relativeFrom="paragraph">
                  <wp:posOffset>5378115</wp:posOffset>
                </wp:positionV>
                <wp:extent cx="5033645" cy="1038927"/>
                <wp:effectExtent l="0" t="0" r="0" b="88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0389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7C5" w:rsidRPr="00374292" w:rsidRDefault="00374292" w:rsidP="004067D7">
                            <w:pPr>
                              <w:pStyle w:val="DateTime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lang w:val="el-GR"/>
                              </w:rPr>
                              <w:t>Τετάρτη 28 Ιουνίου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 </w:t>
                            </w:r>
                            <w:r w:rsidR="004067D7">
                              <w:rPr>
                                <w:rFonts w:ascii="Tahoma" w:hAnsi="Tahoma" w:cs="Tahoma"/>
                                <w:sz w:val="44"/>
                                <w:lang w:val="el-GR"/>
                              </w:rPr>
                              <w:t xml:space="preserve"> 6:30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 xml:space="preserve"> </w:t>
                            </w:r>
                            <w:r w:rsidR="004067D7">
                              <w:rPr>
                                <w:rFonts w:ascii="Tahoma" w:hAnsi="Tahoma" w:cs="Tahoma"/>
                                <w:sz w:val="44"/>
                                <w:lang w:val="el-GR"/>
                              </w:rPr>
                              <w:t>μ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.</w:t>
                            </w:r>
                            <w:r w:rsidR="004067D7">
                              <w:rPr>
                                <w:rFonts w:ascii="Tahoma" w:hAnsi="Tahoma" w:cs="Tahoma"/>
                                <w:sz w:val="44"/>
                                <w:lang w:val="el-GR"/>
                              </w:rPr>
                              <w:t>μ</w:t>
                            </w:r>
                            <w:r>
                              <w:rPr>
                                <w:rFonts w:ascii="Tahoma" w:hAnsi="Tahoma" w:cs="Tahoma"/>
                                <w:sz w:val="4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6pt;margin-top:423.45pt;width:396.35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lbtg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" filled="f" stroked="f">
                <v:textbox>
                  <w:txbxContent>
                    <w:p w:rsidR="004007C5" w:rsidRPr="00374292" w:rsidRDefault="00374292" w:rsidP="004067D7">
                      <w:pPr>
                        <w:pStyle w:val="DateTime"/>
                        <w:jc w:val="center"/>
                      </w:pPr>
                      <w:r>
                        <w:rPr>
                          <w:rFonts w:ascii="Tahoma" w:hAnsi="Tahoma" w:cs="Tahoma"/>
                          <w:sz w:val="44"/>
                          <w:lang w:val="el-GR"/>
                        </w:rPr>
                        <w:t>Τετάρτη 28 Ιουνίου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 </w:t>
                      </w:r>
                      <w:r w:rsidR="004067D7">
                        <w:rPr>
                          <w:rFonts w:ascii="Tahoma" w:hAnsi="Tahoma" w:cs="Tahoma"/>
                          <w:sz w:val="44"/>
                          <w:lang w:val="el-GR"/>
                        </w:rPr>
                        <w:t xml:space="preserve"> 6:30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 xml:space="preserve"> </w:t>
                      </w:r>
                      <w:r w:rsidR="004067D7">
                        <w:rPr>
                          <w:rFonts w:ascii="Tahoma" w:hAnsi="Tahoma" w:cs="Tahoma"/>
                          <w:sz w:val="44"/>
                          <w:lang w:val="el-GR"/>
                        </w:rPr>
                        <w:t>μ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.</w:t>
                      </w:r>
                      <w:r w:rsidR="004067D7">
                        <w:rPr>
                          <w:rFonts w:ascii="Tahoma" w:hAnsi="Tahoma" w:cs="Tahoma"/>
                          <w:sz w:val="44"/>
                          <w:lang w:val="el-GR"/>
                        </w:rPr>
                        <w:t>μ</w:t>
                      </w:r>
                      <w:r>
                        <w:rPr>
                          <w:rFonts w:ascii="Tahoma" w:hAnsi="Tahoma" w:cs="Tahoma"/>
                          <w:sz w:val="4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C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11EC9" wp14:editId="5A66FAF5">
                <wp:simplePos x="0" y="0"/>
                <wp:positionH relativeFrom="margin">
                  <wp:posOffset>186690</wp:posOffset>
                </wp:positionH>
                <wp:positionV relativeFrom="paragraph">
                  <wp:posOffset>2382520</wp:posOffset>
                </wp:positionV>
                <wp:extent cx="5128895" cy="2743200"/>
                <wp:effectExtent l="0" t="127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7C5" w:rsidRPr="007B17CD" w:rsidRDefault="004067D7" w:rsidP="007B17CD">
                            <w:pPr>
                              <w:pStyle w:val="Description"/>
                              <w:jc w:val="center"/>
                              <w:rPr>
                                <w:sz w:val="44"/>
                                <w:szCs w:val="44"/>
                                <w:lang w:val="el-GR"/>
                              </w:rPr>
                            </w:pPr>
                            <w:r w:rsidRP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>Η Διευθύντρια, ο σύλλογος διδασκόντων και οι μαθητές του Ε</w:t>
                            </w:r>
                            <w:r w:rsid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>.</w:t>
                            </w:r>
                            <w:r w:rsidRP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>ΕΠΑΛ Αν</w:t>
                            </w:r>
                            <w:r w:rsid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>ατολικής</w:t>
                            </w:r>
                            <w:r w:rsidRP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Θεσσαλονίκης σας προσκαλούν στη γιορτή αποφοίτηση</w:t>
                            </w:r>
                            <w:r w:rsidR="00374292"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ς για το σχολικό έτος 2016-17  </w:t>
                            </w:r>
                            <w:r w:rsidRP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Η</w:t>
                            </w:r>
                            <w:r w:rsid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 </w:t>
                            </w:r>
                            <w:r w:rsidRP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 xml:space="preserve">γιορτή θα γίνει στο αύλειο χώρο του σχολείου </w:t>
                            </w:r>
                            <w:r w:rsidR="007B17CD">
                              <w:rPr>
                                <w:sz w:val="44"/>
                                <w:szCs w:val="44"/>
                                <w:lang w:val="el-GR"/>
                              </w:rPr>
                              <w:t>μας…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4.7pt;margin-top:187.6pt;width:403.85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gz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" filled="f" stroked="f">
                <v:textbox>
                  <w:txbxContent>
                    <w:p w:rsidR="004007C5" w:rsidRPr="007B17CD" w:rsidRDefault="004067D7" w:rsidP="007B17CD">
                      <w:pPr>
                        <w:pStyle w:val="Description"/>
                        <w:jc w:val="center"/>
                        <w:rPr>
                          <w:sz w:val="44"/>
                          <w:szCs w:val="44"/>
                          <w:lang w:val="el-GR"/>
                        </w:rPr>
                      </w:pPr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>Η Διευθύντρια, ο σύλλογος διδασκόντων και οι μαθητές του Ε</w:t>
                      </w:r>
                      <w:r w:rsidR="007B17CD">
                        <w:rPr>
                          <w:sz w:val="44"/>
                          <w:szCs w:val="44"/>
                          <w:lang w:val="el-GR"/>
                        </w:rPr>
                        <w:t>.</w:t>
                      </w:r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>ΕΠΑΛ Αν</w:t>
                      </w:r>
                      <w:r w:rsidR="007B17CD">
                        <w:rPr>
                          <w:sz w:val="44"/>
                          <w:szCs w:val="44"/>
                          <w:lang w:val="el-GR"/>
                        </w:rPr>
                        <w:t>ατολικής</w:t>
                      </w:r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 xml:space="preserve"> Θεσσαλονίκης σας προσκαλούν στη γιορτή αποφοίτηση</w:t>
                      </w:r>
                      <w:r w:rsidR="00374292">
                        <w:rPr>
                          <w:sz w:val="44"/>
                          <w:szCs w:val="44"/>
                          <w:lang w:val="el-GR"/>
                        </w:rPr>
                        <w:t xml:space="preserve">ς για το σχολικό έτος 2016-17  </w:t>
                      </w:r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 xml:space="preserve"> Η</w:t>
                      </w:r>
                      <w:r w:rsidR="007B17CD">
                        <w:rPr>
                          <w:sz w:val="44"/>
                          <w:szCs w:val="44"/>
                          <w:lang w:val="el-GR"/>
                        </w:rPr>
                        <w:t xml:space="preserve"> </w:t>
                      </w:r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 xml:space="preserve">γιορτή θα γίνει στο </w:t>
                      </w:r>
                      <w:proofErr w:type="spellStart"/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>αύλειο</w:t>
                      </w:r>
                      <w:proofErr w:type="spellEnd"/>
                      <w:r w:rsidRPr="007B17CD">
                        <w:rPr>
                          <w:sz w:val="44"/>
                          <w:szCs w:val="44"/>
                          <w:lang w:val="el-GR"/>
                        </w:rPr>
                        <w:t xml:space="preserve"> χώρο του σχολείου </w:t>
                      </w:r>
                      <w:r w:rsidR="007B17CD">
                        <w:rPr>
                          <w:sz w:val="44"/>
                          <w:szCs w:val="44"/>
                          <w:lang w:val="el-GR"/>
                        </w:rPr>
                        <w:t>μας…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C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65F19" wp14:editId="5E6B109B">
                <wp:simplePos x="0" y="0"/>
                <wp:positionH relativeFrom="margin">
                  <wp:posOffset>-613410</wp:posOffset>
                </wp:positionH>
                <wp:positionV relativeFrom="paragraph">
                  <wp:posOffset>-403860</wp:posOffset>
                </wp:positionV>
                <wp:extent cx="6703695" cy="3153410"/>
                <wp:effectExtent l="0" t="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315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7C5" w:rsidRDefault="004007C5">
                            <w:pPr>
                              <w:pStyle w:val="EventHeading1"/>
                              <w:rPr>
                                <w:lang w:val="el-GR"/>
                              </w:rPr>
                            </w:pPr>
                          </w:p>
                          <w:p w:rsidR="004067D7" w:rsidRPr="007B17CD" w:rsidRDefault="004067D7" w:rsidP="004067D7">
                            <w:pPr>
                              <w:pStyle w:val="EventHeading1"/>
                              <w:jc w:val="center"/>
                              <w:rPr>
                                <w:sz w:val="72"/>
                                <w:lang w:val="el-GR"/>
                              </w:rPr>
                            </w:pPr>
                            <w:r w:rsidRPr="007B17CD">
                              <w:rPr>
                                <w:sz w:val="72"/>
                                <w:lang w:val="el-GR"/>
                              </w:rPr>
                              <w:t>Γιορτή Αποφοίτησης</w:t>
                            </w:r>
                          </w:p>
                          <w:p w:rsidR="004067D7" w:rsidRPr="008E2810" w:rsidRDefault="004067D7" w:rsidP="004067D7">
                            <w:pPr>
                              <w:pStyle w:val="EventHeading2"/>
                              <w:jc w:val="center"/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</w:pPr>
                            <w:r w:rsidRPr="008E2810"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  <w:t>ΕΙΔΙΚΟ ΕΠΑΓΓΕΛΜΑΤΙΚΟ</w:t>
                            </w:r>
                            <w:r w:rsidR="007B17CD" w:rsidRPr="008E2810"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  <w:t xml:space="preserve"> </w:t>
                            </w:r>
                            <w:r w:rsidRPr="008E2810"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  <w:t>ΛΥΚΕΙΟ</w:t>
                            </w:r>
                          </w:p>
                          <w:p w:rsidR="004007C5" w:rsidRPr="008E2810" w:rsidRDefault="004067D7" w:rsidP="004067D7">
                            <w:pPr>
                              <w:pStyle w:val="EventHeading2"/>
                              <w:jc w:val="center"/>
                              <w:rPr>
                                <w:lang w:val="el-GR"/>
                              </w:rPr>
                            </w:pPr>
                            <w:r w:rsidRPr="008E2810"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  <w:t>ΑΝ</w:t>
                            </w:r>
                            <w:r w:rsidR="007B17CD" w:rsidRPr="008E2810"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  <w:t>ΑΤΟΛΙΚΗΣ</w:t>
                            </w:r>
                            <w:r w:rsidRPr="008E2810">
                              <w:rPr>
                                <w:rFonts w:ascii="Tahoma" w:hAnsi="Tahoma" w:cs="Tahoma"/>
                                <w:sz w:val="56"/>
                                <w:lang w:val="el-GR"/>
                              </w:rPr>
                              <w:t xml:space="preserve"> ΘΕΣΣΑΛΟΝΙΚΗΣ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8.3pt;margin-top:-31.8pt;width:527.85pt;height:24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V1n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" filled="f" stroked="f">
                <v:textbox>
                  <w:txbxContent>
                    <w:p w:rsidR="004007C5" w:rsidRDefault="004007C5">
                      <w:pPr>
                        <w:pStyle w:val="EventHeading1"/>
                        <w:rPr>
                          <w:lang w:val="el-GR"/>
                        </w:rPr>
                      </w:pPr>
                    </w:p>
                    <w:p w:rsidR="004067D7" w:rsidRPr="007B17CD" w:rsidRDefault="004067D7" w:rsidP="004067D7">
                      <w:pPr>
                        <w:pStyle w:val="EventHeading1"/>
                        <w:jc w:val="center"/>
                        <w:rPr>
                          <w:sz w:val="72"/>
                          <w:lang w:val="el-GR"/>
                        </w:rPr>
                      </w:pPr>
                      <w:r w:rsidRPr="007B17CD">
                        <w:rPr>
                          <w:sz w:val="72"/>
                          <w:lang w:val="el-GR"/>
                        </w:rPr>
                        <w:t>Γιορτή Αποφοίτησης</w:t>
                      </w:r>
                    </w:p>
                    <w:p w:rsidR="004067D7" w:rsidRPr="008E2810" w:rsidRDefault="004067D7" w:rsidP="004067D7">
                      <w:pPr>
                        <w:pStyle w:val="EventHeading2"/>
                        <w:jc w:val="center"/>
                        <w:rPr>
                          <w:rFonts w:ascii="Tahoma" w:hAnsi="Tahoma" w:cs="Tahoma"/>
                          <w:sz w:val="56"/>
                          <w:lang w:val="el-GR"/>
                        </w:rPr>
                      </w:pPr>
                      <w:r w:rsidRPr="008E2810">
                        <w:rPr>
                          <w:rFonts w:ascii="Tahoma" w:hAnsi="Tahoma" w:cs="Tahoma"/>
                          <w:sz w:val="56"/>
                          <w:lang w:val="el-GR"/>
                        </w:rPr>
                        <w:t>ΕΙΔΙΚΟ ΕΠΑΓΓΕΛΜΑΤΙΚΟ</w:t>
                      </w:r>
                      <w:r w:rsidR="007B17CD" w:rsidRPr="008E2810">
                        <w:rPr>
                          <w:rFonts w:ascii="Tahoma" w:hAnsi="Tahoma" w:cs="Tahoma"/>
                          <w:sz w:val="56"/>
                          <w:lang w:val="el-GR"/>
                        </w:rPr>
                        <w:t xml:space="preserve"> </w:t>
                      </w:r>
                      <w:r w:rsidRPr="008E2810">
                        <w:rPr>
                          <w:rFonts w:ascii="Tahoma" w:hAnsi="Tahoma" w:cs="Tahoma"/>
                          <w:sz w:val="56"/>
                          <w:lang w:val="el-GR"/>
                        </w:rPr>
                        <w:t>ΛΥΚΕΙΟ</w:t>
                      </w:r>
                    </w:p>
                    <w:p w:rsidR="004007C5" w:rsidRPr="008E2810" w:rsidRDefault="004067D7" w:rsidP="004067D7">
                      <w:pPr>
                        <w:pStyle w:val="EventHeading2"/>
                        <w:jc w:val="center"/>
                        <w:rPr>
                          <w:lang w:val="el-GR"/>
                        </w:rPr>
                      </w:pPr>
                      <w:r w:rsidRPr="008E2810">
                        <w:rPr>
                          <w:rFonts w:ascii="Tahoma" w:hAnsi="Tahoma" w:cs="Tahoma"/>
                          <w:sz w:val="56"/>
                          <w:lang w:val="el-GR"/>
                        </w:rPr>
                        <w:t>ΑΝ</w:t>
                      </w:r>
                      <w:r w:rsidR="007B17CD" w:rsidRPr="008E2810">
                        <w:rPr>
                          <w:rFonts w:ascii="Tahoma" w:hAnsi="Tahoma" w:cs="Tahoma"/>
                          <w:sz w:val="56"/>
                          <w:lang w:val="el-GR"/>
                        </w:rPr>
                        <w:t>ΑΤΟΛΙΚΗΣ</w:t>
                      </w:r>
                      <w:r w:rsidRPr="008E2810">
                        <w:rPr>
                          <w:rFonts w:ascii="Tahoma" w:hAnsi="Tahoma" w:cs="Tahoma"/>
                          <w:sz w:val="56"/>
                          <w:lang w:val="el-GR"/>
                        </w:rPr>
                        <w:t xml:space="preserve"> ΘΕΣΣΑΛΟΝΙΚΗΣ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C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8C2C8" wp14:editId="2385581C">
                <wp:simplePos x="0" y="0"/>
                <wp:positionH relativeFrom="margin">
                  <wp:posOffset>692150</wp:posOffset>
                </wp:positionH>
                <wp:positionV relativeFrom="paragraph">
                  <wp:posOffset>2237740</wp:posOffset>
                </wp:positionV>
                <wp:extent cx="5128895" cy="254635"/>
                <wp:effectExtent l="0" t="0" r="0" b="31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7C5" w:rsidRPr="004067D7" w:rsidRDefault="004007C5">
                            <w:pPr>
                              <w:pStyle w:val="Location"/>
                              <w:rPr>
                                <w:lang w:val="el-GR"/>
                              </w:rPr>
                            </w:pPr>
                          </w:p>
                          <w:p w:rsidR="004007C5" w:rsidRDefault="004007C5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4.5pt;margin-top:176.2pt;width:403.8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Ue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" filled="f" stroked="f">
                <v:textbox>
                  <w:txbxContent>
                    <w:p w:rsidR="004007C5" w:rsidRPr="004067D7" w:rsidRDefault="004007C5">
                      <w:pPr>
                        <w:pStyle w:val="Location"/>
                        <w:rPr>
                          <w:lang w:val="el-GR"/>
                        </w:rPr>
                      </w:pPr>
                    </w:p>
                    <w:p w:rsidR="004007C5" w:rsidRDefault="004007C5">
                      <w:pPr>
                        <w:pStyle w:val="Addres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7C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201C3" wp14:editId="755A7CA3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εταιρείας"/>
                              <w:tag w:val="εταιρείας"/>
                              <w:id w:val="451659653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4007C5" w:rsidRDefault="004067D7">
                                <w:pPr>
                                  <w:pStyle w:val="Organization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K1+P&#10;Tr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sdt>
                      <w:sdtPr>
                        <w:alias w:val="εταιρείας"/>
                        <w:tag w:val="εταιρείας"/>
                        <w:id w:val="451659653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4007C5" w:rsidRDefault="004067D7">
                          <w:pPr>
                            <w:pStyle w:val="Organization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B17CD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 wp14:anchorId="2B6C8183" wp14:editId="7CB141A6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3810" t="635" r="317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7C5" w:rsidRDefault="004007C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" o:allowincell="f" filled="f" stroked="f">
                <v:textbox style="mso-fit-shape-to-text:t">
                  <w:txbxContent>
                    <w:p w:rsidR="004007C5" w:rsidRDefault="004007C5"/>
                  </w:txbxContent>
                </v:textbox>
                <w10:wrap anchorx="page" anchory="page"/>
              </v:shape>
            </w:pict>
          </mc:Fallback>
        </mc:AlternateContent>
      </w:r>
    </w:p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4B561A" w:rsidP="004B561A"/>
    <w:p w:rsidR="004B561A" w:rsidRPr="004B561A" w:rsidRDefault="008B78C1" w:rsidP="004B561A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7790F8" wp14:editId="66016C48">
                <wp:simplePos x="0" y="0"/>
                <wp:positionH relativeFrom="column">
                  <wp:posOffset>-683928</wp:posOffset>
                </wp:positionH>
                <wp:positionV relativeFrom="paragraph">
                  <wp:posOffset>208280</wp:posOffset>
                </wp:positionV>
                <wp:extent cx="6858000" cy="47879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85pt;margin-top:16.4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497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" fillcolor="#ff6f61 [3205]" stroked="f"/>
            </w:pict>
          </mc:Fallback>
        </mc:AlternateContent>
      </w:r>
    </w:p>
    <w:p w:rsidR="004B561A" w:rsidRPr="004B561A" w:rsidRDefault="004B561A" w:rsidP="004B561A"/>
    <w:p w:rsidR="004B561A" w:rsidRPr="004B561A" w:rsidRDefault="004B561A" w:rsidP="004B561A"/>
    <w:p w:rsidR="004B561A" w:rsidRDefault="004B561A" w:rsidP="004B561A"/>
    <w:p w:rsidR="004B561A" w:rsidRDefault="004B561A" w:rsidP="004B561A"/>
    <w:p w:rsidR="004007C5" w:rsidRPr="004B561A" w:rsidRDefault="004B561A" w:rsidP="004B561A">
      <w:pPr>
        <w:tabs>
          <w:tab w:val="left" w:pos="2179"/>
        </w:tabs>
      </w:pPr>
      <w:r>
        <w:tab/>
      </w:r>
    </w:p>
    <w:sectPr w:rsidR="004007C5" w:rsidRPr="004B5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EC" w:rsidRDefault="001F0BEC" w:rsidP="004B561A">
      <w:pPr>
        <w:spacing w:after="0" w:line="240" w:lineRule="auto"/>
      </w:pPr>
      <w:r>
        <w:separator/>
      </w:r>
    </w:p>
  </w:endnote>
  <w:endnote w:type="continuationSeparator" w:id="0">
    <w:p w:rsidR="001F0BEC" w:rsidRDefault="001F0BEC" w:rsidP="004B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A" w:rsidRDefault="004B56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A" w:rsidRDefault="004B56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A" w:rsidRDefault="004B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EC" w:rsidRDefault="001F0BEC" w:rsidP="004B561A">
      <w:pPr>
        <w:spacing w:after="0" w:line="240" w:lineRule="auto"/>
      </w:pPr>
      <w:r>
        <w:separator/>
      </w:r>
    </w:p>
  </w:footnote>
  <w:footnote w:type="continuationSeparator" w:id="0">
    <w:p w:rsidR="001F0BEC" w:rsidRDefault="001F0BEC" w:rsidP="004B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A" w:rsidRDefault="004B56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A" w:rsidRDefault="004B56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1A" w:rsidRDefault="004B56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240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EB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EC21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F18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D7"/>
    <w:rsid w:val="001F0BEC"/>
    <w:rsid w:val="00294EF8"/>
    <w:rsid w:val="00374292"/>
    <w:rsid w:val="003A6A49"/>
    <w:rsid w:val="004007C5"/>
    <w:rsid w:val="004067D7"/>
    <w:rsid w:val="004B561A"/>
    <w:rsid w:val="004E03A4"/>
    <w:rsid w:val="00587F97"/>
    <w:rsid w:val="007B17CD"/>
    <w:rsid w:val="008B78C1"/>
    <w:rsid w:val="008E2810"/>
    <w:rsid w:val="00CD7B23"/>
    <w:rsid w:val="00CF72C9"/>
    <w:rsid w:val="00E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link w:val="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1Char">
    <w:name w:val="Επικεφαλίδα 1 Char"/>
    <w:basedOn w:val="a0"/>
    <w:link w:val="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2Char">
    <w:name w:val="Επικεφαλίδα 2 Char"/>
    <w:basedOn w:val="a0"/>
    <w:link w:val="2"/>
    <w:uiPriority w:val="1"/>
    <w:semiHidden/>
    <w:rPr>
      <w:sz w:val="72"/>
      <w:szCs w:val="72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EventHeading1">
    <w:name w:val="Event Heading 1"/>
    <w:basedOn w:val="a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a5">
    <w:name w:val="header"/>
    <w:basedOn w:val="a"/>
    <w:link w:val="Char0"/>
    <w:uiPriority w:val="99"/>
    <w:unhideWhenUsed/>
    <w:rsid w:val="004B5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561A"/>
  </w:style>
  <w:style w:type="paragraph" w:styleId="a6">
    <w:name w:val="footer"/>
    <w:basedOn w:val="a"/>
    <w:link w:val="Char1"/>
    <w:uiPriority w:val="99"/>
    <w:unhideWhenUsed/>
    <w:rsid w:val="004B5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paragraph" w:styleId="1">
    <w:name w:val="heading 1"/>
    <w:basedOn w:val="a"/>
    <w:next w:val="a"/>
    <w:link w:val="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2">
    <w:name w:val="heading 2"/>
    <w:basedOn w:val="a"/>
    <w:next w:val="a"/>
    <w:link w:val="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a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a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a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a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1Char">
    <w:name w:val="Επικεφαλίδα 1 Char"/>
    <w:basedOn w:val="a0"/>
    <w:link w:val="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2Char">
    <w:name w:val="Επικεφαλίδα 2 Char"/>
    <w:basedOn w:val="a0"/>
    <w:link w:val="2"/>
    <w:uiPriority w:val="1"/>
    <w:semiHidden/>
    <w:rPr>
      <w:sz w:val="72"/>
      <w:szCs w:val="72"/>
    </w:r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EventHeading1">
    <w:name w:val="Event Heading 1"/>
    <w:basedOn w:val="a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a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a5">
    <w:name w:val="header"/>
    <w:basedOn w:val="a"/>
    <w:link w:val="Char0"/>
    <w:uiPriority w:val="99"/>
    <w:unhideWhenUsed/>
    <w:rsid w:val="004B5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B561A"/>
  </w:style>
  <w:style w:type="paragraph" w:styleId="a6">
    <w:name w:val="footer"/>
    <w:basedOn w:val="a"/>
    <w:link w:val="Char1"/>
    <w:uiPriority w:val="99"/>
    <w:unhideWhenUsed/>
    <w:rsid w:val="004B56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B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v\AppData\Roaming\Microsoft\Templates\GenericEventFlyer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GenericEventFlyer.dotx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Φέιγ βολάν καλοκαιρινής εκδήλωσης</vt:lpstr>
      <vt:lpstr>Φέιγ βολάν καλοκαιρινής εκδήλωσης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Φέιγ βολάν καλοκαιρινής εκδήλωσης</dc:title>
  <dc:creator>kontv</dc:creator>
  <cp:lastModifiedBy>ΔΙΕΥΘΥΝΣΗ</cp:lastModifiedBy>
  <cp:revision>2</cp:revision>
  <cp:lastPrinted>2006-08-01T17:47:00Z</cp:lastPrinted>
  <dcterms:created xsi:type="dcterms:W3CDTF">2017-06-19T09:55:00Z</dcterms:created>
  <dcterms:modified xsi:type="dcterms:W3CDTF">2017-06-19T09:55:00Z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